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C2CE" w14:textId="77777777" w:rsidR="0098720A" w:rsidRPr="0098720A" w:rsidRDefault="0098720A" w:rsidP="00A83BA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98720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DECLARACIÓN PERSONAL RESPONSABLE DE RECHAZO AL ABUSO SEXUAL A MENORES Y ADHESIÓN A LA PREVENCIÓN Y ACTUACIÓN ANTE EL MISMO EN LA DIÓCESIS </w:t>
      </w:r>
    </w:p>
    <w:p w14:paraId="67EB5F7B" w14:textId="77777777" w:rsidR="0098720A" w:rsidRPr="0098720A" w:rsidRDefault="0098720A" w:rsidP="0098720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YO, D. / </w:t>
      </w:r>
      <w:proofErr w:type="gramStart"/>
      <w:r w:rsidRPr="0098720A">
        <w:rPr>
          <w:rFonts w:ascii="Arial" w:eastAsia="Calibri" w:hAnsi="Arial" w:cs="Arial"/>
          <w:color w:val="000000"/>
          <w:sz w:val="24"/>
          <w:szCs w:val="24"/>
        </w:rPr>
        <w:t>Dña.:....................................................................................................</w:t>
      </w:r>
      <w:proofErr w:type="gramEnd"/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207D2420" w14:textId="58DDC27C" w:rsidR="0098720A" w:rsidRPr="0098720A" w:rsidRDefault="0098720A" w:rsidP="0098720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8720A">
        <w:rPr>
          <w:rFonts w:ascii="Arial" w:eastAsia="Calibri" w:hAnsi="Arial" w:cs="Arial"/>
          <w:color w:val="000000"/>
          <w:sz w:val="24"/>
          <w:szCs w:val="24"/>
        </w:rPr>
        <w:t>con actividad pastoral/docente /colaborador en la Parroquia / Colegio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de.........................................................................................perteneciente a la diócesis de Huelva, en conformidad con lo que establece el </w:t>
      </w:r>
      <w:bookmarkStart w:id="0" w:name="_Hlk137624320"/>
      <w:r w:rsidRPr="0098720A">
        <w:rPr>
          <w:rFonts w:ascii="Arial" w:eastAsia="Calibri" w:hAnsi="Arial" w:cs="Arial"/>
          <w:color w:val="000000"/>
          <w:sz w:val="24"/>
          <w:szCs w:val="24"/>
        </w:rPr>
        <w:t>"Protocolo para la Prevención y Actuación en caso de abusos de menores y personas vulnerables</w:t>
      </w:r>
      <w:bookmarkEnd w:id="0"/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" decretado por el Sr. Obispo de Huelva y publicado por esta diócesis, donde se explicita la aceptación por parte de los agentes de pastoral y personas colaboradoras en las parroquias, colegios y otras instituciones diocesanas cuya actividad implica actividades con niños y adolescentes menores de edad de las condiciones de selección de personal y actuaciones de prevención y gestión frente a posibles casos de abusos sexuales a menores, </w:t>
      </w:r>
    </w:p>
    <w:p w14:paraId="7BDFAFCC" w14:textId="77777777" w:rsidR="0098720A" w:rsidRPr="0098720A" w:rsidRDefault="0098720A" w:rsidP="0098720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DECLARO QUE ACEPTO RESPONSABLE Y VOLUNTARIAMENTE </w:t>
      </w:r>
    </w:p>
    <w:p w14:paraId="4F680C96" w14:textId="77777777" w:rsidR="0098720A" w:rsidRPr="0098720A" w:rsidRDefault="0098720A" w:rsidP="0098720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dichas condiciones, las cuales son: </w:t>
      </w:r>
    </w:p>
    <w:p w14:paraId="65B7AA7C" w14:textId="6F2984A1" w:rsidR="0098720A" w:rsidRPr="0098720A" w:rsidRDefault="0098720A" w:rsidP="0098720A">
      <w:pPr>
        <w:autoSpaceDE w:val="0"/>
        <w:autoSpaceDN w:val="0"/>
        <w:adjustRightInd w:val="0"/>
        <w:spacing w:after="47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 Soy </w:t>
      </w:r>
      <w:proofErr w:type="gramStart"/>
      <w:r w:rsidRPr="0098720A">
        <w:rPr>
          <w:rFonts w:ascii="Arial" w:eastAsia="Calibri" w:hAnsi="Arial" w:cs="Arial"/>
          <w:color w:val="000000"/>
          <w:sz w:val="24"/>
          <w:szCs w:val="24"/>
        </w:rPr>
        <w:t>conocedor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 de</w:t>
      </w:r>
      <w:proofErr w:type="gramEnd"/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 la existencia y el contenido del "Protocolo para la Prevención y Actuación en caso de abusos de menores y personas vulnerables</w:t>
      </w:r>
      <w:r>
        <w:rPr>
          <w:rFonts w:ascii="Arial" w:eastAsia="Calibri" w:hAnsi="Arial" w:cs="Arial"/>
          <w:color w:val="000000"/>
          <w:sz w:val="24"/>
          <w:szCs w:val="24"/>
        </w:rPr>
        <w:t>”</w:t>
      </w:r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publicado por la diócesis de </w:t>
      </w:r>
      <w:r>
        <w:rPr>
          <w:rFonts w:ascii="Arial" w:eastAsia="Calibri" w:hAnsi="Arial" w:cs="Arial"/>
          <w:color w:val="000000"/>
          <w:sz w:val="24"/>
          <w:szCs w:val="24"/>
        </w:rPr>
        <w:t>Huelva</w:t>
      </w:r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, y manifiesto mi compromiso de aceptarlo y seguirlo. </w:t>
      </w:r>
    </w:p>
    <w:p w14:paraId="521448A3" w14:textId="4555E5C9" w:rsidR="0098720A" w:rsidRPr="0098720A" w:rsidRDefault="0098720A" w:rsidP="0098720A">
      <w:pPr>
        <w:autoSpaceDE w:val="0"/>
        <w:autoSpaceDN w:val="0"/>
        <w:adjustRightInd w:val="0"/>
        <w:spacing w:after="47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 Indico mi compromiso de solicitar y </w:t>
      </w:r>
      <w:proofErr w:type="gramStart"/>
      <w:r w:rsidRPr="0098720A">
        <w:rPr>
          <w:rFonts w:ascii="Arial" w:eastAsia="Calibri" w:hAnsi="Arial" w:cs="Arial"/>
          <w:color w:val="000000"/>
          <w:sz w:val="24"/>
          <w:szCs w:val="24"/>
        </w:rPr>
        <w:t>presentar  un</w:t>
      </w:r>
      <w:proofErr w:type="gramEnd"/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 Justificante de ausencia de antecedentes de delitos de naturaleza sexual en el Registro Central de Delincuentes Sexuales como persona que voy a tener responsabilidad profesional o voluntaria con menores en el ámbito de las instituciones y actividades diocesanas. </w:t>
      </w:r>
    </w:p>
    <w:p w14:paraId="6F337D23" w14:textId="77777777" w:rsidR="0098720A" w:rsidRPr="0098720A" w:rsidRDefault="0098720A" w:rsidP="0098720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 Manifiesto también de forma expresa: </w:t>
      </w:r>
    </w:p>
    <w:p w14:paraId="2554A572" w14:textId="77777777" w:rsidR="0098720A" w:rsidRPr="0098720A" w:rsidRDefault="0098720A" w:rsidP="0098720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B5BD876" w14:textId="77777777" w:rsidR="0098720A" w:rsidRPr="0098720A" w:rsidRDefault="0098720A" w:rsidP="0098720A">
      <w:pPr>
        <w:numPr>
          <w:ilvl w:val="0"/>
          <w:numId w:val="14"/>
        </w:numPr>
        <w:autoSpaceDE w:val="0"/>
        <w:autoSpaceDN w:val="0"/>
        <w:adjustRightInd w:val="0"/>
        <w:spacing w:after="27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mi rechazo personal a todo tipo de abuso sexual, especialmente a menores. </w:t>
      </w:r>
    </w:p>
    <w:p w14:paraId="4D8BFCBC" w14:textId="77777777" w:rsidR="0098720A" w:rsidRPr="0098720A" w:rsidRDefault="0098720A" w:rsidP="0098720A">
      <w:pPr>
        <w:numPr>
          <w:ilvl w:val="0"/>
          <w:numId w:val="14"/>
        </w:numPr>
        <w:autoSpaceDE w:val="0"/>
        <w:autoSpaceDN w:val="0"/>
        <w:adjustRightInd w:val="0"/>
        <w:spacing w:after="27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que conozco la doctrina y posición de la Iglesia sobre este asunto y que, por lo tanto, sé que la persona que incurre en este tipo de delitos ejerciendo una misión pastoral manifiesta una conducta gravemente contraria a la ley de Dios y a las normas eclesiales, </w:t>
      </w:r>
    </w:p>
    <w:p w14:paraId="0E6B9849" w14:textId="77777777" w:rsidR="0098720A" w:rsidRPr="0098720A" w:rsidRDefault="0098720A" w:rsidP="0098720A">
      <w:pPr>
        <w:numPr>
          <w:ilvl w:val="0"/>
          <w:numId w:val="14"/>
        </w:numPr>
        <w:autoSpaceDE w:val="0"/>
        <w:autoSpaceDN w:val="0"/>
        <w:adjustRightInd w:val="0"/>
        <w:spacing w:after="27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8720A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que entiendo que la conducta del agresor sexual a menores es también delictiva según la legislación penal del Estado y que he sido informado/a de las leyes vigentes en esta materia. </w:t>
      </w:r>
    </w:p>
    <w:p w14:paraId="50BDCFC8" w14:textId="77777777" w:rsidR="0098720A" w:rsidRPr="0098720A" w:rsidRDefault="0098720A" w:rsidP="0098720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que si cometiera cualquier acto de abusos de menores lo haría engañando y traicionando la voluntad de la Iglesia, siendo responsable única y exclusivamente yo mismo/a como realizador/a de dichos actos. </w:t>
      </w:r>
    </w:p>
    <w:p w14:paraId="1CD90C64" w14:textId="77777777" w:rsidR="0098720A" w:rsidRPr="0098720A" w:rsidRDefault="0098720A" w:rsidP="0098720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DBD1EE9" w14:textId="77777777" w:rsidR="0098720A" w:rsidRPr="0098720A" w:rsidRDefault="0098720A" w:rsidP="0098720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 En mi proceso de selección/elección como agente de pastoral, docente, monitor o colaborador/a con la diócesis para realizar actividades educativas, deportivas, recreativas o pastorales con menores, acepto como preceptiva una entrevista y diálogo directo donde se expongan claramente los aspectos relativos a los métodos pastorales, precauciones, posibilidades, problemas y dudas sobre el trabajo con los menores, así como las cautelas preventivas y procedimientos de actuación ante hipotéticos casos de denuncia de abusos sexuales. </w:t>
      </w:r>
    </w:p>
    <w:p w14:paraId="6B57AE87" w14:textId="77777777" w:rsidR="0098720A" w:rsidRPr="0098720A" w:rsidRDefault="0098720A" w:rsidP="0098720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8720A">
        <w:rPr>
          <w:rFonts w:ascii="Arial" w:eastAsia="Calibri" w:hAnsi="Arial" w:cs="Arial"/>
          <w:color w:val="000000"/>
          <w:sz w:val="24"/>
          <w:szCs w:val="24"/>
        </w:rPr>
        <w:t xml:space="preserve"> Expreso, asimismo, mi disposición y compromiso de participar en temas de formación sobre abusos sexuales a menores y sus consecuencias y modos de actuar ante los mismos que, programados por la diócesis con la temporalidad que se estime oportuna e impartidos por expertos, tendrán como destinatarios a todos aquellos que trabajen con niños y adolescentes, sean sacerdotes, religiosos o laicos profesores, catequistas, monitores y animadores de jóvenes, ofreciéndose también dicha formación a padres y tutores legales de alumnos de colegios diocesanos o religiosos y de menores asistentes a las catequesis y actividades parroquiales. </w:t>
      </w:r>
    </w:p>
    <w:p w14:paraId="68070733" w14:textId="5E0573F8" w:rsidR="00576E59" w:rsidRDefault="00576E59" w:rsidP="00132BAA">
      <w:pPr>
        <w:rPr>
          <w:rFonts w:asciiTheme="minorHAnsi" w:hAnsiTheme="minorHAnsi"/>
          <w:sz w:val="28"/>
          <w:szCs w:val="28"/>
        </w:rPr>
      </w:pPr>
    </w:p>
    <w:p w14:paraId="11971D87" w14:textId="64FEB675" w:rsidR="0098720A" w:rsidRDefault="0098720A" w:rsidP="00132BA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De conformidad con lo anterior, </w:t>
      </w:r>
    </w:p>
    <w:p w14:paraId="1F34C627" w14:textId="445BEC67" w:rsidR="0098720A" w:rsidRPr="00346193" w:rsidRDefault="0098720A" w:rsidP="00132BA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lo firma en Huelva a _______________________________________</w:t>
      </w:r>
    </w:p>
    <w:sectPr w:rsidR="0098720A" w:rsidRPr="00346193" w:rsidSect="00BD6497">
      <w:headerReference w:type="default" r:id="rId7"/>
      <w:footerReference w:type="default" r:id="rId8"/>
      <w:pgSz w:w="11906" w:h="16838" w:code="9"/>
      <w:pgMar w:top="102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9754" w14:textId="77777777" w:rsidR="00B95F2D" w:rsidRDefault="00B95F2D" w:rsidP="000909D0">
      <w:pPr>
        <w:spacing w:after="0" w:line="240" w:lineRule="auto"/>
      </w:pPr>
      <w:r>
        <w:separator/>
      </w:r>
    </w:p>
  </w:endnote>
  <w:endnote w:type="continuationSeparator" w:id="0">
    <w:p w14:paraId="496BD1E7" w14:textId="77777777" w:rsidR="00B95F2D" w:rsidRDefault="00B95F2D" w:rsidP="0009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740546"/>
      <w:docPartObj>
        <w:docPartGallery w:val="Page Numbers (Bottom of Page)"/>
        <w:docPartUnique/>
      </w:docPartObj>
    </w:sdtPr>
    <w:sdtContent>
      <w:p w14:paraId="1B2C5DBB" w14:textId="387C8CA1" w:rsidR="008B7C03" w:rsidRDefault="008B7C03" w:rsidP="008B7C03">
        <w:pPr>
          <w:pStyle w:val="Piedepgina"/>
        </w:pPr>
      </w:p>
      <w:p w14:paraId="45DF8201" w14:textId="7E518F88" w:rsidR="008B7C03" w:rsidRDefault="008B7C03" w:rsidP="008B7C03">
        <w:pPr>
          <w:pStyle w:val="Piedepgina"/>
        </w:pPr>
      </w:p>
      <w:p w14:paraId="17C4B221" w14:textId="1499D063" w:rsidR="008B7C03" w:rsidRDefault="00000000" w:rsidP="0077693A">
        <w:pPr>
          <w:pStyle w:val="Piedepgina"/>
          <w:jc w:val="center"/>
        </w:pPr>
      </w:p>
    </w:sdtContent>
  </w:sdt>
  <w:p w14:paraId="4377944F" w14:textId="641C1720" w:rsidR="000909D0" w:rsidRDefault="000909D0">
    <w:pPr>
      <w:pStyle w:val="Piedepgina"/>
    </w:pPr>
  </w:p>
  <w:p w14:paraId="24B02315" w14:textId="77C7F399" w:rsidR="008B7C03" w:rsidRDefault="008B7C03">
    <w:pPr>
      <w:pStyle w:val="Piedepgina"/>
    </w:pPr>
  </w:p>
  <w:p w14:paraId="4CD93D53" w14:textId="77777777" w:rsidR="008B7C03" w:rsidRDefault="008B7C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56DF" w14:textId="77777777" w:rsidR="00B95F2D" w:rsidRDefault="00B95F2D" w:rsidP="000909D0">
      <w:pPr>
        <w:spacing w:after="0" w:line="240" w:lineRule="auto"/>
      </w:pPr>
      <w:r>
        <w:separator/>
      </w:r>
    </w:p>
  </w:footnote>
  <w:footnote w:type="continuationSeparator" w:id="0">
    <w:p w14:paraId="584DCB80" w14:textId="77777777" w:rsidR="00B95F2D" w:rsidRDefault="00B95F2D" w:rsidP="0009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C409" w14:textId="7C53DE76" w:rsidR="00C46EC7" w:rsidRDefault="0050137A" w:rsidP="002A759E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825E0" wp14:editId="0093BB39">
          <wp:simplePos x="0" y="0"/>
          <wp:positionH relativeFrom="column">
            <wp:posOffset>-879636</wp:posOffset>
          </wp:positionH>
          <wp:positionV relativeFrom="page">
            <wp:posOffset>13335</wp:posOffset>
          </wp:positionV>
          <wp:extent cx="1342800" cy="997200"/>
          <wp:effectExtent l="0" t="0" r="0" b="0"/>
          <wp:wrapNone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99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32B957" w14:textId="77777777" w:rsidR="00C46EC7" w:rsidRDefault="00C46EC7" w:rsidP="002A759E">
    <w:pPr>
      <w:pStyle w:val="Encabezado"/>
      <w:jc w:val="right"/>
    </w:pPr>
  </w:p>
  <w:p w14:paraId="6316AA5A" w14:textId="77777777" w:rsidR="00C46EC7" w:rsidRDefault="00C46EC7" w:rsidP="002A759E">
    <w:pPr>
      <w:pStyle w:val="Encabezado"/>
      <w:jc w:val="right"/>
    </w:pPr>
  </w:p>
  <w:p w14:paraId="484A4CCD" w14:textId="16B3CD44" w:rsidR="000909D0" w:rsidRDefault="000909D0" w:rsidP="006815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580"/>
    <w:multiLevelType w:val="hybridMultilevel"/>
    <w:tmpl w:val="3B48B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7A4"/>
    <w:multiLevelType w:val="hybridMultilevel"/>
    <w:tmpl w:val="1F28AF38"/>
    <w:lvl w:ilvl="0" w:tplc="F376B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E6DFA"/>
    <w:multiLevelType w:val="hybridMultilevel"/>
    <w:tmpl w:val="97EA94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4F4D"/>
    <w:multiLevelType w:val="hybridMultilevel"/>
    <w:tmpl w:val="781C3242"/>
    <w:lvl w:ilvl="0" w:tplc="07CC7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B103E"/>
    <w:multiLevelType w:val="hybridMultilevel"/>
    <w:tmpl w:val="D1706708"/>
    <w:lvl w:ilvl="0" w:tplc="ABB259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C2BDE"/>
    <w:multiLevelType w:val="hybridMultilevel"/>
    <w:tmpl w:val="5B041D88"/>
    <w:lvl w:ilvl="0" w:tplc="07CC7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B5D74"/>
    <w:multiLevelType w:val="hybridMultilevel"/>
    <w:tmpl w:val="3F226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2D04"/>
    <w:multiLevelType w:val="hybridMultilevel"/>
    <w:tmpl w:val="E5AA5536"/>
    <w:lvl w:ilvl="0" w:tplc="4BDA7D14">
      <w:start w:val="1"/>
      <w:numFmt w:val="decimal"/>
      <w:lvlText w:val="%1"/>
      <w:lvlJc w:val="left"/>
      <w:pPr>
        <w:ind w:left="720" w:hanging="360"/>
      </w:pPr>
      <w:rPr>
        <w:rFonts w:ascii="Avenir Next LT Pro" w:eastAsiaTheme="minorHAnsi" w:hAnsi="Avenir Next LT Pro" w:cstheme="maj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A7F52"/>
    <w:multiLevelType w:val="hybridMultilevel"/>
    <w:tmpl w:val="6C625A98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C47EF"/>
    <w:multiLevelType w:val="hybridMultilevel"/>
    <w:tmpl w:val="10CCE3E2"/>
    <w:lvl w:ilvl="0" w:tplc="44BC549A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D768E"/>
    <w:multiLevelType w:val="hybridMultilevel"/>
    <w:tmpl w:val="F880081A"/>
    <w:lvl w:ilvl="0" w:tplc="53043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84088"/>
    <w:multiLevelType w:val="hybridMultilevel"/>
    <w:tmpl w:val="A7FC02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73981"/>
    <w:multiLevelType w:val="hybridMultilevel"/>
    <w:tmpl w:val="E2BCDBAA"/>
    <w:lvl w:ilvl="0" w:tplc="89668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F6930"/>
    <w:multiLevelType w:val="hybridMultilevel"/>
    <w:tmpl w:val="333E2AB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508300">
    <w:abstractNumId w:val="3"/>
  </w:num>
  <w:num w:numId="2" w16cid:durableId="518932935">
    <w:abstractNumId w:val="12"/>
  </w:num>
  <w:num w:numId="3" w16cid:durableId="2129615910">
    <w:abstractNumId w:val="1"/>
  </w:num>
  <w:num w:numId="4" w16cid:durableId="1084494532">
    <w:abstractNumId w:val="2"/>
  </w:num>
  <w:num w:numId="5" w16cid:durableId="353969300">
    <w:abstractNumId w:val="4"/>
  </w:num>
  <w:num w:numId="6" w16cid:durableId="791484673">
    <w:abstractNumId w:val="6"/>
  </w:num>
  <w:num w:numId="7" w16cid:durableId="875627271">
    <w:abstractNumId w:val="11"/>
  </w:num>
  <w:num w:numId="8" w16cid:durableId="602887086">
    <w:abstractNumId w:val="13"/>
  </w:num>
  <w:num w:numId="9" w16cid:durableId="442307593">
    <w:abstractNumId w:val="5"/>
  </w:num>
  <w:num w:numId="10" w16cid:durableId="1812207897">
    <w:abstractNumId w:val="9"/>
  </w:num>
  <w:num w:numId="11" w16cid:durableId="1818910469">
    <w:abstractNumId w:val="10"/>
  </w:num>
  <w:num w:numId="12" w16cid:durableId="1154831016">
    <w:abstractNumId w:val="7"/>
  </w:num>
  <w:num w:numId="13" w16cid:durableId="1264190465">
    <w:abstractNumId w:val="0"/>
  </w:num>
  <w:num w:numId="14" w16cid:durableId="9456945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36"/>
    <w:rsid w:val="00003B05"/>
    <w:rsid w:val="000056E1"/>
    <w:rsid w:val="00006356"/>
    <w:rsid w:val="0001698C"/>
    <w:rsid w:val="00026FB7"/>
    <w:rsid w:val="0003135F"/>
    <w:rsid w:val="00046658"/>
    <w:rsid w:val="00056A73"/>
    <w:rsid w:val="00061180"/>
    <w:rsid w:val="000612E8"/>
    <w:rsid w:val="0006351D"/>
    <w:rsid w:val="00080A1D"/>
    <w:rsid w:val="000819BA"/>
    <w:rsid w:val="000830A0"/>
    <w:rsid w:val="000909D0"/>
    <w:rsid w:val="000A7B8F"/>
    <w:rsid w:val="000D301A"/>
    <w:rsid w:val="000E5C85"/>
    <w:rsid w:val="000F0616"/>
    <w:rsid w:val="000F0C0C"/>
    <w:rsid w:val="000F71D0"/>
    <w:rsid w:val="001046B1"/>
    <w:rsid w:val="00107DE2"/>
    <w:rsid w:val="00132BAA"/>
    <w:rsid w:val="00136E76"/>
    <w:rsid w:val="001374AA"/>
    <w:rsid w:val="001436DC"/>
    <w:rsid w:val="001453A4"/>
    <w:rsid w:val="00150E9D"/>
    <w:rsid w:val="00154CBB"/>
    <w:rsid w:val="00164130"/>
    <w:rsid w:val="00167662"/>
    <w:rsid w:val="001A222A"/>
    <w:rsid w:val="001A5B35"/>
    <w:rsid w:val="001B1627"/>
    <w:rsid w:val="001B26AC"/>
    <w:rsid w:val="001C4CE2"/>
    <w:rsid w:val="001C6C1C"/>
    <w:rsid w:val="001D080A"/>
    <w:rsid w:val="001E4986"/>
    <w:rsid w:val="001F526C"/>
    <w:rsid w:val="002026FC"/>
    <w:rsid w:val="00207DB6"/>
    <w:rsid w:val="00214550"/>
    <w:rsid w:val="0022013C"/>
    <w:rsid w:val="00232E5E"/>
    <w:rsid w:val="0024030A"/>
    <w:rsid w:val="00245928"/>
    <w:rsid w:val="00253C5A"/>
    <w:rsid w:val="00254357"/>
    <w:rsid w:val="00262E83"/>
    <w:rsid w:val="002809ED"/>
    <w:rsid w:val="0029756D"/>
    <w:rsid w:val="002A41C2"/>
    <w:rsid w:val="002A4B6C"/>
    <w:rsid w:val="002A6729"/>
    <w:rsid w:val="002A759E"/>
    <w:rsid w:val="002B13B7"/>
    <w:rsid w:val="002D15D0"/>
    <w:rsid w:val="002D317A"/>
    <w:rsid w:val="002D33DA"/>
    <w:rsid w:val="002E6A6A"/>
    <w:rsid w:val="002F3355"/>
    <w:rsid w:val="002F688A"/>
    <w:rsid w:val="00306B64"/>
    <w:rsid w:val="0032004F"/>
    <w:rsid w:val="00322902"/>
    <w:rsid w:val="0033696A"/>
    <w:rsid w:val="0034296C"/>
    <w:rsid w:val="00346193"/>
    <w:rsid w:val="003471BD"/>
    <w:rsid w:val="003471C4"/>
    <w:rsid w:val="00356B13"/>
    <w:rsid w:val="00360101"/>
    <w:rsid w:val="003621A8"/>
    <w:rsid w:val="00365C50"/>
    <w:rsid w:val="00371971"/>
    <w:rsid w:val="00372D84"/>
    <w:rsid w:val="003754F4"/>
    <w:rsid w:val="00376F1B"/>
    <w:rsid w:val="003817B7"/>
    <w:rsid w:val="00385368"/>
    <w:rsid w:val="00394B63"/>
    <w:rsid w:val="003A1331"/>
    <w:rsid w:val="003B48F9"/>
    <w:rsid w:val="004077A9"/>
    <w:rsid w:val="00410205"/>
    <w:rsid w:val="00412866"/>
    <w:rsid w:val="00422B99"/>
    <w:rsid w:val="0042326B"/>
    <w:rsid w:val="00431903"/>
    <w:rsid w:val="0044298A"/>
    <w:rsid w:val="00452C13"/>
    <w:rsid w:val="00462538"/>
    <w:rsid w:val="00465F8A"/>
    <w:rsid w:val="00477A85"/>
    <w:rsid w:val="00486620"/>
    <w:rsid w:val="004A7CDB"/>
    <w:rsid w:val="004B5613"/>
    <w:rsid w:val="0050137A"/>
    <w:rsid w:val="005132CF"/>
    <w:rsid w:val="0051640D"/>
    <w:rsid w:val="00523FFF"/>
    <w:rsid w:val="00537117"/>
    <w:rsid w:val="005627B9"/>
    <w:rsid w:val="00567F76"/>
    <w:rsid w:val="00576E59"/>
    <w:rsid w:val="005A3F57"/>
    <w:rsid w:val="005B4160"/>
    <w:rsid w:val="005B6349"/>
    <w:rsid w:val="005C33AB"/>
    <w:rsid w:val="005D17EE"/>
    <w:rsid w:val="005D3452"/>
    <w:rsid w:val="005D5DE2"/>
    <w:rsid w:val="005D6EBE"/>
    <w:rsid w:val="005D75ED"/>
    <w:rsid w:val="005E4295"/>
    <w:rsid w:val="005E4854"/>
    <w:rsid w:val="005F1236"/>
    <w:rsid w:val="005F3523"/>
    <w:rsid w:val="00603FFD"/>
    <w:rsid w:val="00606F45"/>
    <w:rsid w:val="00611D35"/>
    <w:rsid w:val="00611E8C"/>
    <w:rsid w:val="006211FC"/>
    <w:rsid w:val="00633062"/>
    <w:rsid w:val="00636D09"/>
    <w:rsid w:val="00642A99"/>
    <w:rsid w:val="00644CFE"/>
    <w:rsid w:val="006547C3"/>
    <w:rsid w:val="00654E0E"/>
    <w:rsid w:val="00665ECB"/>
    <w:rsid w:val="00681576"/>
    <w:rsid w:val="00683790"/>
    <w:rsid w:val="00690BD2"/>
    <w:rsid w:val="00693BB9"/>
    <w:rsid w:val="006A4A03"/>
    <w:rsid w:val="006B5C70"/>
    <w:rsid w:val="006B7279"/>
    <w:rsid w:val="006C0DA6"/>
    <w:rsid w:val="006C67F0"/>
    <w:rsid w:val="006E7B6C"/>
    <w:rsid w:val="006F15EC"/>
    <w:rsid w:val="006F5D21"/>
    <w:rsid w:val="00710D71"/>
    <w:rsid w:val="00715C23"/>
    <w:rsid w:val="007270A8"/>
    <w:rsid w:val="00734301"/>
    <w:rsid w:val="00734DB3"/>
    <w:rsid w:val="0076395D"/>
    <w:rsid w:val="007714A8"/>
    <w:rsid w:val="0077693A"/>
    <w:rsid w:val="0079102E"/>
    <w:rsid w:val="007977F5"/>
    <w:rsid w:val="00797BD2"/>
    <w:rsid w:val="007B245B"/>
    <w:rsid w:val="007C262A"/>
    <w:rsid w:val="007E1437"/>
    <w:rsid w:val="007F2725"/>
    <w:rsid w:val="0080199D"/>
    <w:rsid w:val="00806204"/>
    <w:rsid w:val="0081512D"/>
    <w:rsid w:val="00826F94"/>
    <w:rsid w:val="008278D8"/>
    <w:rsid w:val="008315FF"/>
    <w:rsid w:val="00843FF5"/>
    <w:rsid w:val="0084441A"/>
    <w:rsid w:val="008446C9"/>
    <w:rsid w:val="00844D9C"/>
    <w:rsid w:val="0084525F"/>
    <w:rsid w:val="0085284B"/>
    <w:rsid w:val="0086201D"/>
    <w:rsid w:val="008631C5"/>
    <w:rsid w:val="00864FDE"/>
    <w:rsid w:val="008665E1"/>
    <w:rsid w:val="00895915"/>
    <w:rsid w:val="008A5945"/>
    <w:rsid w:val="008B76D9"/>
    <w:rsid w:val="008B7C03"/>
    <w:rsid w:val="008C570A"/>
    <w:rsid w:val="008F5971"/>
    <w:rsid w:val="008F6C6D"/>
    <w:rsid w:val="00924941"/>
    <w:rsid w:val="00925F1C"/>
    <w:rsid w:val="00941CB5"/>
    <w:rsid w:val="00943D4A"/>
    <w:rsid w:val="0094441D"/>
    <w:rsid w:val="00945C72"/>
    <w:rsid w:val="00951E60"/>
    <w:rsid w:val="00954769"/>
    <w:rsid w:val="009678F2"/>
    <w:rsid w:val="00983DE5"/>
    <w:rsid w:val="0098720A"/>
    <w:rsid w:val="0099160C"/>
    <w:rsid w:val="009B390B"/>
    <w:rsid w:val="009C46DD"/>
    <w:rsid w:val="009D47F6"/>
    <w:rsid w:val="009E3DF6"/>
    <w:rsid w:val="00A15523"/>
    <w:rsid w:val="00A202F9"/>
    <w:rsid w:val="00A26A11"/>
    <w:rsid w:val="00A3680B"/>
    <w:rsid w:val="00A4332D"/>
    <w:rsid w:val="00A52988"/>
    <w:rsid w:val="00A556C6"/>
    <w:rsid w:val="00A61326"/>
    <w:rsid w:val="00A62D3D"/>
    <w:rsid w:val="00A67142"/>
    <w:rsid w:val="00A83BAC"/>
    <w:rsid w:val="00AC70F1"/>
    <w:rsid w:val="00AD677F"/>
    <w:rsid w:val="00AE38CE"/>
    <w:rsid w:val="00AE6918"/>
    <w:rsid w:val="00B00344"/>
    <w:rsid w:val="00B0608D"/>
    <w:rsid w:val="00B0614A"/>
    <w:rsid w:val="00B07524"/>
    <w:rsid w:val="00B10536"/>
    <w:rsid w:val="00B2388F"/>
    <w:rsid w:val="00B26B50"/>
    <w:rsid w:val="00B26C78"/>
    <w:rsid w:val="00B27919"/>
    <w:rsid w:val="00B27E2E"/>
    <w:rsid w:val="00B305FC"/>
    <w:rsid w:val="00B3265E"/>
    <w:rsid w:val="00B36949"/>
    <w:rsid w:val="00B43027"/>
    <w:rsid w:val="00B431AD"/>
    <w:rsid w:val="00B479F2"/>
    <w:rsid w:val="00B53E67"/>
    <w:rsid w:val="00B621E1"/>
    <w:rsid w:val="00B62DE6"/>
    <w:rsid w:val="00B9011D"/>
    <w:rsid w:val="00B911B1"/>
    <w:rsid w:val="00B91C2B"/>
    <w:rsid w:val="00B95F2D"/>
    <w:rsid w:val="00BA02BA"/>
    <w:rsid w:val="00BA07E1"/>
    <w:rsid w:val="00BA5B10"/>
    <w:rsid w:val="00BA69F9"/>
    <w:rsid w:val="00BC603C"/>
    <w:rsid w:val="00BD6497"/>
    <w:rsid w:val="00BD7B5C"/>
    <w:rsid w:val="00BF1A5C"/>
    <w:rsid w:val="00C0395A"/>
    <w:rsid w:val="00C15380"/>
    <w:rsid w:val="00C212CC"/>
    <w:rsid w:val="00C21FEE"/>
    <w:rsid w:val="00C359F0"/>
    <w:rsid w:val="00C37F62"/>
    <w:rsid w:val="00C457C2"/>
    <w:rsid w:val="00C46EC7"/>
    <w:rsid w:val="00C51B5E"/>
    <w:rsid w:val="00C52483"/>
    <w:rsid w:val="00C55AD6"/>
    <w:rsid w:val="00C75AFF"/>
    <w:rsid w:val="00C90D25"/>
    <w:rsid w:val="00C942BE"/>
    <w:rsid w:val="00CA095B"/>
    <w:rsid w:val="00CA6440"/>
    <w:rsid w:val="00CB4FB5"/>
    <w:rsid w:val="00CB5049"/>
    <w:rsid w:val="00CD2843"/>
    <w:rsid w:val="00CD41F5"/>
    <w:rsid w:val="00CE2195"/>
    <w:rsid w:val="00CE499D"/>
    <w:rsid w:val="00CF33B2"/>
    <w:rsid w:val="00D05272"/>
    <w:rsid w:val="00D06570"/>
    <w:rsid w:val="00D124E8"/>
    <w:rsid w:val="00D21BB2"/>
    <w:rsid w:val="00D3460C"/>
    <w:rsid w:val="00D36BD3"/>
    <w:rsid w:val="00D42F32"/>
    <w:rsid w:val="00D87D9B"/>
    <w:rsid w:val="00D9066C"/>
    <w:rsid w:val="00D926DC"/>
    <w:rsid w:val="00DD1961"/>
    <w:rsid w:val="00DD5517"/>
    <w:rsid w:val="00DE2DC9"/>
    <w:rsid w:val="00DE3A6A"/>
    <w:rsid w:val="00DE5C97"/>
    <w:rsid w:val="00E032E9"/>
    <w:rsid w:val="00E1059D"/>
    <w:rsid w:val="00E13FA3"/>
    <w:rsid w:val="00E16BDB"/>
    <w:rsid w:val="00E250B9"/>
    <w:rsid w:val="00E263D6"/>
    <w:rsid w:val="00E265BC"/>
    <w:rsid w:val="00E43F55"/>
    <w:rsid w:val="00E56944"/>
    <w:rsid w:val="00E643C9"/>
    <w:rsid w:val="00E66DB7"/>
    <w:rsid w:val="00E84398"/>
    <w:rsid w:val="00E90BBF"/>
    <w:rsid w:val="00EA3957"/>
    <w:rsid w:val="00EA48EA"/>
    <w:rsid w:val="00EB5512"/>
    <w:rsid w:val="00EC70E3"/>
    <w:rsid w:val="00ED4B2E"/>
    <w:rsid w:val="00EE0497"/>
    <w:rsid w:val="00EE2BEE"/>
    <w:rsid w:val="00EF0B3B"/>
    <w:rsid w:val="00EF1941"/>
    <w:rsid w:val="00EF75CC"/>
    <w:rsid w:val="00F0380E"/>
    <w:rsid w:val="00F04B82"/>
    <w:rsid w:val="00F257F8"/>
    <w:rsid w:val="00F35C9E"/>
    <w:rsid w:val="00F42E14"/>
    <w:rsid w:val="00F44BE2"/>
    <w:rsid w:val="00F50134"/>
    <w:rsid w:val="00F5187F"/>
    <w:rsid w:val="00F64DCA"/>
    <w:rsid w:val="00F717FF"/>
    <w:rsid w:val="00F72514"/>
    <w:rsid w:val="00F81A49"/>
    <w:rsid w:val="00F92ED4"/>
    <w:rsid w:val="00F93313"/>
    <w:rsid w:val="00F978A8"/>
    <w:rsid w:val="00F97E06"/>
    <w:rsid w:val="00FA3034"/>
    <w:rsid w:val="00FB4DEF"/>
    <w:rsid w:val="00FC1860"/>
    <w:rsid w:val="00FC7FE7"/>
    <w:rsid w:val="00FD3C24"/>
    <w:rsid w:val="00FE68F1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BE21E"/>
  <w15:docId w15:val="{AB34B06E-76C5-412C-9AC8-92116975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9E"/>
    <w:rPr>
      <w:rFonts w:ascii="Avenir Next LT Pro" w:hAnsi="Avenir Next LT Pro"/>
    </w:rPr>
  </w:style>
  <w:style w:type="paragraph" w:styleId="Ttulo1">
    <w:name w:val="heading 1"/>
    <w:basedOn w:val="Normal"/>
    <w:next w:val="Normal"/>
    <w:link w:val="Ttulo1Car"/>
    <w:uiPriority w:val="9"/>
    <w:qFormat/>
    <w:rsid w:val="00B47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9D0"/>
  </w:style>
  <w:style w:type="paragraph" w:styleId="Piedepgina">
    <w:name w:val="footer"/>
    <w:basedOn w:val="Normal"/>
    <w:link w:val="PiedepginaCar"/>
    <w:uiPriority w:val="99"/>
    <w:unhideWhenUsed/>
    <w:rsid w:val="00090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9D0"/>
  </w:style>
  <w:style w:type="character" w:styleId="Hipervnculo">
    <w:name w:val="Hyperlink"/>
    <w:basedOn w:val="Fuentedeprrafopredeter"/>
    <w:uiPriority w:val="99"/>
    <w:unhideWhenUsed/>
    <w:rsid w:val="007714A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14A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479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471BD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319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319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84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2A759E"/>
  </w:style>
  <w:style w:type="character" w:customStyle="1" w:styleId="il">
    <w:name w:val="il"/>
    <w:basedOn w:val="Fuentedeprrafopredeter"/>
    <w:rsid w:val="00B3265E"/>
  </w:style>
  <w:style w:type="character" w:customStyle="1" w:styleId="im">
    <w:name w:val="im"/>
    <w:basedOn w:val="Fuentedeprrafopredeter"/>
    <w:rsid w:val="00B3265E"/>
  </w:style>
  <w:style w:type="paragraph" w:styleId="Sinespaciado">
    <w:name w:val="No Spacing"/>
    <w:uiPriority w:val="1"/>
    <w:qFormat/>
    <w:rsid w:val="009E3DF6"/>
    <w:pPr>
      <w:spacing w:after="0" w:line="240" w:lineRule="auto"/>
    </w:pPr>
    <w:rPr>
      <w:rFonts w:ascii="Avenir Next LT Pro" w:hAnsi="Avenir Next LT Pro"/>
    </w:rPr>
  </w:style>
  <w:style w:type="table" w:customStyle="1" w:styleId="TableGrid">
    <w:name w:val="TableGrid"/>
    <w:rsid w:val="00F93313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F71D0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2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73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5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nidades%20compartidas\Administraci&#243;n\Laboral\Tabla%20salarial%20Obisp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Tabla salarial Obispado.dotx</Template>
  <TotalTime>1177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Virella Sánchez</dc:creator>
  <cp:keywords/>
  <dc:description/>
  <cp:lastModifiedBy>DRT</cp:lastModifiedBy>
  <cp:revision>77</cp:revision>
  <cp:lastPrinted>2023-06-14T06:40:00Z</cp:lastPrinted>
  <dcterms:created xsi:type="dcterms:W3CDTF">2022-03-18T06:56:00Z</dcterms:created>
  <dcterms:modified xsi:type="dcterms:W3CDTF">2023-06-14T06:41:00Z</dcterms:modified>
</cp:coreProperties>
</file>